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A" w:rsidRDefault="00F1353A" w:rsidP="001F201C">
      <w:pPr>
        <w:rPr>
          <w:rFonts w:ascii="Arial" w:hAnsi="Arial" w:cs="Arial"/>
          <w:vertAlign w:val="subscript"/>
        </w:rPr>
      </w:pPr>
      <w:bookmarkStart w:id="0" w:name="_GoBack"/>
      <w:bookmarkEnd w:id="0"/>
    </w:p>
    <w:p w:rsidR="001F201C" w:rsidRDefault="00707147" w:rsidP="0017221C">
      <w:pPr>
        <w:jc w:val="center"/>
        <w:rPr>
          <w:rFonts w:ascii="Arial" w:hAnsi="Arial" w:cs="Arial"/>
          <w:vertAlign w:val="subscript"/>
        </w:rPr>
      </w:pPr>
      <w:r w:rsidRPr="009C6B3C">
        <w:rPr>
          <w:rFonts w:ascii="Arial" w:hAnsi="Arial" w:cs="Arial"/>
          <w:noProof/>
          <w:vertAlign w:val="subscript"/>
        </w:rPr>
        <w:drawing>
          <wp:inline distT="0" distB="0" distL="0" distR="0">
            <wp:extent cx="3637052" cy="708917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14" cy="7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2E0E" w:rsidRDefault="00402E0E" w:rsidP="00402E0E">
      <w:pPr>
        <w:rPr>
          <w:rFonts w:ascii="Arial" w:hAnsi="Arial" w:cs="Arial"/>
        </w:rPr>
      </w:pPr>
    </w:p>
    <w:p w:rsidR="00402E0E" w:rsidRPr="00402E0E" w:rsidRDefault="00402E0E" w:rsidP="00255AB4">
      <w:pPr>
        <w:ind w:left="709" w:hanging="709"/>
        <w:rPr>
          <w:rFonts w:ascii="Arial" w:hAnsi="Arial" w:cs="Arial"/>
          <w:sz w:val="48"/>
          <w:szCs w:val="48"/>
          <w:vertAlign w:val="subscript"/>
        </w:rPr>
      </w:pPr>
      <w:r>
        <w:rPr>
          <w:noProof/>
        </w:rPr>
        <w:drawing>
          <wp:inline distT="0" distB="0" distL="0" distR="0">
            <wp:extent cx="2103801" cy="1397285"/>
            <wp:effectExtent l="0" t="0" r="0" b="0"/>
            <wp:docPr id="2" name="Image 2" descr="Résultat de recherche d'images pour &quot;ascension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scension 2018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6" cy="140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ertAlign w:val="subscript"/>
        </w:rPr>
        <w:t xml:space="preserve">   </w:t>
      </w:r>
      <w:r w:rsidRPr="0017221C">
        <w:rPr>
          <w:rFonts w:ascii="Arial" w:hAnsi="Arial" w:cs="Arial"/>
          <w:b/>
          <w:sz w:val="40"/>
          <w:szCs w:val="40"/>
          <w:vertAlign w:val="subscript"/>
        </w:rPr>
        <w:t>Demain à ORAN</w:t>
      </w:r>
      <w:r w:rsidR="0017221C">
        <w:rPr>
          <w:rFonts w:ascii="Arial" w:hAnsi="Arial" w:cs="Arial"/>
          <w:sz w:val="48"/>
          <w:szCs w:val="48"/>
          <w:vertAlign w:val="subscript"/>
        </w:rPr>
        <w:t xml:space="preserve">  </w:t>
      </w:r>
      <w:r w:rsidR="0017221C">
        <w:rPr>
          <w:noProof/>
        </w:rPr>
        <w:drawing>
          <wp:inline distT="0" distB="0" distL="0" distR="0">
            <wp:extent cx="2923638" cy="1398993"/>
            <wp:effectExtent l="0" t="0" r="0" b="0"/>
            <wp:docPr id="3" name="Image 3" descr="Résultat de recherche d'images pour &quot;ascension   ORAN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scension   ORAN ALGERI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4" cy="14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0E" w:rsidRDefault="00402E0E" w:rsidP="00402E0E">
      <w:pPr>
        <w:rPr>
          <w:rFonts w:ascii="Arial" w:hAnsi="Arial" w:cs="Arial"/>
          <w:vertAlign w:val="subscript"/>
        </w:rPr>
      </w:pPr>
    </w:p>
    <w:p w:rsidR="00402E0E" w:rsidRDefault="00402E0E" w:rsidP="0017221C">
      <w:pPr>
        <w:ind w:left="2832" w:firstLine="708"/>
        <w:rPr>
          <w:rFonts w:ascii="Arial" w:hAnsi="Arial" w:cs="Arial"/>
          <w:vertAlign w:val="subscript"/>
        </w:rPr>
      </w:pPr>
    </w:p>
    <w:p w:rsidR="00402E0E" w:rsidRDefault="00402E0E" w:rsidP="00402E0E">
      <w:pPr>
        <w:rPr>
          <w:rFonts w:ascii="Arial" w:hAnsi="Arial" w:cs="Arial"/>
          <w:vertAlign w:val="subscript"/>
        </w:rPr>
      </w:pPr>
    </w:p>
    <w:p w:rsidR="00402E0E" w:rsidRPr="00402E0E" w:rsidRDefault="00402E0E" w:rsidP="00255AB4">
      <w:pPr>
        <w:ind w:firstLine="708"/>
        <w:rPr>
          <w:rFonts w:ascii="Arial" w:hAnsi="Arial" w:cs="Arial"/>
          <w:sz w:val="36"/>
          <w:szCs w:val="36"/>
        </w:rPr>
      </w:pPr>
      <w:r w:rsidRPr="00402E0E">
        <w:rPr>
          <w:rFonts w:ascii="Arial" w:hAnsi="Arial" w:cs="Arial"/>
          <w:sz w:val="36"/>
          <w:szCs w:val="36"/>
        </w:rPr>
        <w:t xml:space="preserve">Pèlerinage du CSCO </w:t>
      </w:r>
      <w:r w:rsidR="0017221C">
        <w:rPr>
          <w:rFonts w:ascii="Arial" w:hAnsi="Arial" w:cs="Arial"/>
          <w:sz w:val="36"/>
          <w:szCs w:val="36"/>
        </w:rPr>
        <w:t xml:space="preserve">Messe à Santa Cruz le 11 Mai </w:t>
      </w:r>
    </w:p>
    <w:p w:rsidR="00402E0E" w:rsidRPr="00402E0E" w:rsidRDefault="00402E0E" w:rsidP="00402E0E">
      <w:pPr>
        <w:rPr>
          <w:rFonts w:ascii="Arial" w:hAnsi="Arial" w:cs="Arial"/>
          <w:sz w:val="36"/>
          <w:szCs w:val="36"/>
        </w:rPr>
      </w:pPr>
      <w:r w:rsidRPr="00402E0E">
        <w:rPr>
          <w:rFonts w:ascii="Arial" w:hAnsi="Arial" w:cs="Arial"/>
          <w:sz w:val="36"/>
          <w:szCs w:val="36"/>
        </w:rPr>
        <w:tab/>
      </w:r>
      <w:r w:rsidR="00255AB4">
        <w:rPr>
          <w:rFonts w:ascii="Arial" w:hAnsi="Arial" w:cs="Arial"/>
          <w:sz w:val="36"/>
          <w:szCs w:val="36"/>
        </w:rPr>
        <w:tab/>
      </w:r>
      <w:r w:rsidRPr="00402E0E">
        <w:rPr>
          <w:rFonts w:ascii="Arial" w:hAnsi="Arial" w:cs="Arial"/>
          <w:sz w:val="36"/>
          <w:szCs w:val="36"/>
        </w:rPr>
        <w:t>Du 09 au 14 Mai 2018</w:t>
      </w:r>
      <w:r w:rsidR="0017221C">
        <w:rPr>
          <w:rFonts w:ascii="Arial" w:hAnsi="Arial" w:cs="Arial"/>
          <w:sz w:val="36"/>
          <w:szCs w:val="36"/>
        </w:rPr>
        <w:t xml:space="preserve"> (6 jours – 5 nuits)</w:t>
      </w:r>
    </w:p>
    <w:p w:rsidR="0017221C" w:rsidRDefault="00402E0E" w:rsidP="00255AB4">
      <w:pPr>
        <w:ind w:left="-143" w:firstLine="851"/>
        <w:rPr>
          <w:rFonts w:ascii="Arial" w:hAnsi="Arial" w:cs="Arial"/>
          <w:sz w:val="36"/>
          <w:szCs w:val="36"/>
        </w:rPr>
      </w:pPr>
      <w:proofErr w:type="spellStart"/>
      <w:r w:rsidRPr="00402E0E">
        <w:rPr>
          <w:rFonts w:ascii="Arial" w:hAnsi="Arial" w:cs="Arial"/>
          <w:sz w:val="36"/>
          <w:szCs w:val="36"/>
        </w:rPr>
        <w:t>Re</w:t>
      </w:r>
      <w:proofErr w:type="spellEnd"/>
      <w:r w:rsidRPr="00402E0E">
        <w:rPr>
          <w:rFonts w:ascii="Arial" w:hAnsi="Arial" w:cs="Arial"/>
          <w:sz w:val="36"/>
          <w:szCs w:val="36"/>
        </w:rPr>
        <w:t xml:space="preserve">-consécration de la Basilique rénovée </w:t>
      </w:r>
    </w:p>
    <w:p w:rsidR="00402E0E" w:rsidRPr="00402E0E" w:rsidRDefault="0017221C" w:rsidP="00255AB4">
      <w:pPr>
        <w:ind w:left="565" w:firstLine="851"/>
        <w:rPr>
          <w:rFonts w:ascii="Arial" w:hAnsi="Arial" w:cs="Arial"/>
          <w:sz w:val="36"/>
          <w:szCs w:val="36"/>
        </w:rPr>
      </w:pPr>
      <w:r w:rsidRPr="0017221C">
        <w:rPr>
          <w:rFonts w:ascii="Arial" w:hAnsi="Arial" w:cs="Arial"/>
          <w:sz w:val="36"/>
          <w:szCs w:val="36"/>
        </w:rPr>
        <w:t>Messe à Santa Cruz le 11 Mai</w:t>
      </w:r>
    </w:p>
    <w:p w:rsidR="00402E0E" w:rsidRPr="00402E0E" w:rsidRDefault="00402E0E" w:rsidP="00255AB4">
      <w:pPr>
        <w:ind w:left="1416" w:firstLine="708"/>
        <w:rPr>
          <w:rFonts w:ascii="Arial" w:hAnsi="Arial" w:cs="Arial"/>
          <w:sz w:val="36"/>
          <w:szCs w:val="36"/>
        </w:rPr>
      </w:pPr>
      <w:r w:rsidRPr="00402E0E">
        <w:rPr>
          <w:rFonts w:ascii="Arial" w:hAnsi="Arial" w:cs="Arial"/>
          <w:sz w:val="36"/>
          <w:szCs w:val="36"/>
        </w:rPr>
        <w:t xml:space="preserve">Et recueillement dans nos cimetières </w:t>
      </w:r>
    </w:p>
    <w:p w:rsidR="00402E0E" w:rsidRPr="00402E0E" w:rsidRDefault="00402E0E" w:rsidP="00402E0E">
      <w:pPr>
        <w:rPr>
          <w:rFonts w:ascii="Arial" w:hAnsi="Arial" w:cs="Arial"/>
          <w:sz w:val="36"/>
          <w:szCs w:val="36"/>
        </w:rPr>
      </w:pPr>
    </w:p>
    <w:p w:rsidR="00402E0E" w:rsidRPr="00402E0E" w:rsidRDefault="00402E0E" w:rsidP="00402E0E">
      <w:pPr>
        <w:rPr>
          <w:rFonts w:ascii="Arial" w:hAnsi="Arial" w:cs="Arial"/>
          <w:sz w:val="36"/>
          <w:szCs w:val="36"/>
        </w:rPr>
      </w:pPr>
      <w:r w:rsidRPr="00402E0E">
        <w:rPr>
          <w:rFonts w:ascii="Arial" w:hAnsi="Arial" w:cs="Arial"/>
          <w:sz w:val="36"/>
          <w:szCs w:val="36"/>
        </w:rPr>
        <w:t xml:space="preserve">Seulement 50 pèlerins. </w:t>
      </w:r>
    </w:p>
    <w:p w:rsidR="00402E0E" w:rsidRDefault="00402E0E" w:rsidP="00402E0E">
      <w:pPr>
        <w:ind w:firstLine="708"/>
        <w:rPr>
          <w:rFonts w:ascii="Arial" w:hAnsi="Arial" w:cs="Arial"/>
          <w:sz w:val="36"/>
          <w:szCs w:val="36"/>
        </w:rPr>
      </w:pPr>
      <w:r w:rsidRPr="00402E0E">
        <w:rPr>
          <w:rFonts w:ascii="Arial" w:hAnsi="Arial" w:cs="Arial"/>
          <w:sz w:val="36"/>
          <w:szCs w:val="36"/>
        </w:rPr>
        <w:t>Inscriptions fermes et définitives</w:t>
      </w: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Départ </w:t>
      </w:r>
      <w:r w:rsidR="00255AB4">
        <w:rPr>
          <w:rFonts w:ascii="Arial" w:hAnsi="Arial" w:cs="Arial"/>
          <w:sz w:val="36"/>
          <w:szCs w:val="36"/>
        </w:rPr>
        <w:t xml:space="preserve">uniquement </w:t>
      </w:r>
      <w:r>
        <w:rPr>
          <w:rFonts w:ascii="Arial" w:hAnsi="Arial" w:cs="Arial"/>
          <w:sz w:val="36"/>
          <w:szCs w:val="36"/>
        </w:rPr>
        <w:t xml:space="preserve">de Marseille Marignane </w:t>
      </w: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Logement Hôtel Liberté 4* en demi-pension </w:t>
      </w: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Transports Bus et mise à disposition de guides </w:t>
      </w: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Diner méchoui le dernier soir </w:t>
      </w:r>
    </w:p>
    <w:p w:rsidR="0017221C" w:rsidRDefault="0017221C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Prix par personne double ½ pension, vol compris 580€</w:t>
      </w:r>
    </w:p>
    <w:p w:rsidR="0017221C" w:rsidRDefault="00566D9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Supplément single 13</w:t>
      </w:r>
      <w:r w:rsidR="0017221C">
        <w:rPr>
          <w:rFonts w:ascii="Arial" w:hAnsi="Arial" w:cs="Arial"/>
          <w:sz w:val="36"/>
          <w:szCs w:val="36"/>
        </w:rPr>
        <w:t>0€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 </w:t>
      </w:r>
      <w:proofErr w:type="gramStart"/>
      <w:r>
        <w:rPr>
          <w:rFonts w:ascii="Arial" w:hAnsi="Arial" w:cs="Arial"/>
          <w:sz w:val="36"/>
          <w:szCs w:val="36"/>
        </w:rPr>
        <w:t>;B</w:t>
      </w:r>
      <w:proofErr w:type="gramEnd"/>
      <w:r>
        <w:rPr>
          <w:rFonts w:ascii="Arial" w:hAnsi="Arial" w:cs="Arial"/>
          <w:sz w:val="36"/>
          <w:szCs w:val="36"/>
        </w:rPr>
        <w:t> : Chaque participant prend en charge l’obtention de son visa auprès du Consulat d’Algérie proche de son domicile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801E29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vertAlign w:val="subscript"/>
        </w:rPr>
        <w:lastRenderedPageBreak/>
        <w:tab/>
      </w:r>
      <w:r>
        <w:rPr>
          <w:rFonts w:ascii="Arial" w:hAnsi="Arial" w:cs="Arial"/>
          <w:noProof/>
          <w:vertAlign w:val="subscript"/>
        </w:rPr>
        <w:tab/>
      </w:r>
      <w:r>
        <w:rPr>
          <w:rFonts w:ascii="Arial" w:hAnsi="Arial" w:cs="Arial"/>
          <w:noProof/>
          <w:vertAlign w:val="subscript"/>
        </w:rPr>
        <w:tab/>
      </w:r>
      <w:r>
        <w:rPr>
          <w:rFonts w:ascii="Arial" w:hAnsi="Arial" w:cs="Arial"/>
          <w:noProof/>
          <w:vertAlign w:val="subscript"/>
        </w:rPr>
        <w:tab/>
      </w:r>
      <w:r w:rsidRPr="00801E29">
        <w:rPr>
          <w:rFonts w:ascii="Arial" w:hAnsi="Arial" w:cs="Arial"/>
          <w:noProof/>
          <w:vertAlign w:val="subscript"/>
        </w:rPr>
        <w:drawing>
          <wp:inline distT="0" distB="0" distL="0" distR="0">
            <wp:extent cx="3567793" cy="708148"/>
            <wp:effectExtent l="19050" t="0" r="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32" cy="7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 w:rsidRPr="00255AB4">
        <w:rPr>
          <w:rFonts w:ascii="Arial" w:hAnsi="Arial" w:cs="Arial"/>
          <w:i/>
          <w:sz w:val="36"/>
          <w:szCs w:val="36"/>
        </w:rPr>
        <w:t>Bulletin</w:t>
      </w:r>
      <w:r>
        <w:rPr>
          <w:rFonts w:ascii="Arial" w:hAnsi="Arial" w:cs="Arial"/>
          <w:sz w:val="36"/>
          <w:szCs w:val="36"/>
        </w:rPr>
        <w:t xml:space="preserve"> d’inscription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Nom : </w:t>
      </w:r>
    </w:p>
    <w:p w:rsidR="00255AB4" w:rsidRDefault="00255AB4" w:rsidP="00255AB4">
      <w:pPr>
        <w:tabs>
          <w:tab w:val="left" w:pos="708"/>
          <w:tab w:val="left" w:pos="1416"/>
          <w:tab w:val="left" w:pos="2124"/>
          <w:tab w:val="center" w:pos="5233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Prénom </w:t>
      </w:r>
      <w:proofErr w:type="gramStart"/>
      <w:r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ab/>
        <w:t xml:space="preserve"> :</w:t>
      </w:r>
      <w:proofErr w:type="gramEnd"/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Date et lieu naissance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N° Passeport </w:t>
      </w:r>
      <w:proofErr w:type="gramStart"/>
      <w:r>
        <w:rPr>
          <w:rFonts w:ascii="Arial" w:hAnsi="Arial" w:cs="Arial"/>
          <w:sz w:val="36"/>
          <w:szCs w:val="36"/>
        </w:rPr>
        <w:t xml:space="preserve">:       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Expire le</w:t>
      </w:r>
      <w:proofErr w:type="gramEnd"/>
      <w:r>
        <w:rPr>
          <w:rFonts w:ascii="Arial" w:hAnsi="Arial" w:cs="Arial"/>
          <w:sz w:val="36"/>
          <w:szCs w:val="36"/>
        </w:rPr>
        <w:t>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Adresse postale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Adresse mail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N° de téléphone 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Option choisie :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Vol &amp; Chambre Double : 580€  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De préférence avec : M………………………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Vol et Single   </w:t>
      </w:r>
      <w:r w:rsidR="003931D6">
        <w:rPr>
          <w:rFonts w:ascii="Arial" w:hAnsi="Arial" w:cs="Arial"/>
          <w:sz w:val="36"/>
          <w:szCs w:val="36"/>
        </w:rPr>
        <w:t xml:space="preserve">                 71</w:t>
      </w:r>
      <w:r>
        <w:rPr>
          <w:rFonts w:ascii="Arial" w:hAnsi="Arial" w:cs="Arial"/>
          <w:sz w:val="36"/>
          <w:szCs w:val="36"/>
        </w:rPr>
        <w:t>0€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Default="00BA48CF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Chèque à joindre</w:t>
      </w:r>
      <w:r w:rsidR="00255AB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au moment de l’inscription </w:t>
      </w:r>
      <w:r w:rsidR="00255AB4">
        <w:rPr>
          <w:rFonts w:ascii="Arial" w:hAnsi="Arial" w:cs="Arial"/>
          <w:sz w:val="36"/>
          <w:szCs w:val="36"/>
        </w:rPr>
        <w:t>à l’ordre du CSCO avec notification « Ascension ORAN » au verso</w:t>
      </w:r>
      <w:r>
        <w:rPr>
          <w:rFonts w:ascii="Arial" w:hAnsi="Arial" w:cs="Arial"/>
          <w:sz w:val="36"/>
          <w:szCs w:val="36"/>
        </w:rPr>
        <w:t xml:space="preserve"> (250 € à l’inscription)</w:t>
      </w:r>
    </w:p>
    <w:p w:rsidR="00255AB4" w:rsidRDefault="00BA48CF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Solde à adresser avant le 2</w:t>
      </w:r>
      <w:r w:rsidR="00255AB4">
        <w:rPr>
          <w:rFonts w:ascii="Arial" w:hAnsi="Arial" w:cs="Arial"/>
          <w:sz w:val="36"/>
          <w:szCs w:val="36"/>
        </w:rPr>
        <w:t>4 M</w:t>
      </w:r>
      <w:r>
        <w:rPr>
          <w:rFonts w:ascii="Arial" w:hAnsi="Arial" w:cs="Arial"/>
          <w:sz w:val="36"/>
          <w:szCs w:val="36"/>
        </w:rPr>
        <w:t xml:space="preserve">ars 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inscriptions seront prises dans l’ordre </w:t>
      </w:r>
      <w:r w:rsidR="00BA48CF">
        <w:rPr>
          <w:rFonts w:ascii="Arial" w:hAnsi="Arial" w:cs="Arial"/>
          <w:sz w:val="36"/>
          <w:szCs w:val="36"/>
        </w:rPr>
        <w:t>jusqu’à atteindre 50 participants inscrits ; liste d’attente au-delà</w:t>
      </w:r>
    </w:p>
    <w:p w:rsidR="00BA48CF" w:rsidRDefault="00BA48CF" w:rsidP="0017221C">
      <w:pPr>
        <w:rPr>
          <w:rFonts w:ascii="Arial" w:hAnsi="Arial" w:cs="Arial"/>
          <w:sz w:val="36"/>
          <w:szCs w:val="36"/>
        </w:rPr>
      </w:pPr>
    </w:p>
    <w:p w:rsidR="00BA48CF" w:rsidRDefault="00BA48CF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Adresse postale du CSCO en bas de page </w:t>
      </w:r>
    </w:p>
    <w:p w:rsidR="00BA48CF" w:rsidRDefault="00BA48CF" w:rsidP="0017221C">
      <w:pPr>
        <w:rPr>
          <w:rFonts w:ascii="Arial" w:hAnsi="Arial" w:cs="Arial"/>
          <w:sz w:val="36"/>
          <w:szCs w:val="36"/>
        </w:rPr>
      </w:pPr>
    </w:p>
    <w:p w:rsidR="00BA48CF" w:rsidRDefault="00BA48CF" w:rsidP="001722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Merci de votre compréhension</w:t>
      </w:r>
    </w:p>
    <w:p w:rsidR="00255AB4" w:rsidRDefault="00255AB4" w:rsidP="0017221C">
      <w:pPr>
        <w:rPr>
          <w:rFonts w:ascii="Arial" w:hAnsi="Arial" w:cs="Arial"/>
          <w:sz w:val="36"/>
          <w:szCs w:val="36"/>
        </w:rPr>
      </w:pPr>
    </w:p>
    <w:p w:rsidR="00255AB4" w:rsidRPr="00402E0E" w:rsidRDefault="00255AB4" w:rsidP="0017221C">
      <w:pPr>
        <w:rPr>
          <w:rFonts w:ascii="Arial" w:hAnsi="Arial" w:cs="Arial"/>
          <w:sz w:val="36"/>
          <w:szCs w:val="36"/>
        </w:rPr>
      </w:pPr>
    </w:p>
    <w:p w:rsidR="00402E0E" w:rsidRDefault="00402E0E" w:rsidP="00402E0E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402E0E" w:rsidRPr="00402E0E" w:rsidRDefault="00402E0E" w:rsidP="00402E0E">
      <w:pPr>
        <w:rPr>
          <w:rFonts w:ascii="Arial" w:hAnsi="Arial" w:cs="Arial"/>
          <w:sz w:val="44"/>
          <w:szCs w:val="44"/>
          <w:vertAlign w:val="subscript"/>
        </w:rPr>
      </w:pPr>
    </w:p>
    <w:sectPr w:rsidR="00402E0E" w:rsidRPr="00402E0E" w:rsidSect="00172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56" w:rsidRDefault="00DE5F56" w:rsidP="00C720FF">
      <w:r>
        <w:separator/>
      </w:r>
    </w:p>
  </w:endnote>
  <w:endnote w:type="continuationSeparator" w:id="0">
    <w:p w:rsidR="00DE5F56" w:rsidRDefault="00DE5F56" w:rsidP="00C7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0A4A2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707147">
    <w:pPr>
      <w:pStyle w:val="Pieddepage"/>
      <w:rPr>
        <w:color w:val="C00000"/>
      </w:rPr>
    </w:pPr>
    <w:r>
      <w:tab/>
    </w:r>
    <w:r>
      <w:rPr>
        <w:color w:val="C00000"/>
      </w:rPr>
      <w:t>Siège Social : C.S.C.O  - 3 Boulevard d’ARRAS – 1300</w:t>
    </w:r>
    <w:r w:rsidR="000A4A2A">
      <w:rPr>
        <w:color w:val="C00000"/>
      </w:rPr>
      <w:t>4 MARSEILLE – Tél 09 83 49 52 50</w:t>
    </w:r>
  </w:p>
  <w:p w:rsidR="00707147" w:rsidRPr="00707147" w:rsidRDefault="00707147">
    <w:pPr>
      <w:pStyle w:val="Pieddepage"/>
      <w:rPr>
        <w:color w:val="C00000"/>
      </w:rPr>
    </w:pPr>
    <w:r>
      <w:rPr>
        <w:color w:val="C00000"/>
      </w:rPr>
      <w:tab/>
      <w:t xml:space="preserve">Email : </w:t>
    </w:r>
    <w:hyperlink r:id="rId1" w:history="1">
      <w:r w:rsidRPr="00707147">
        <w:rPr>
          <w:rStyle w:val="Lienhypertexte"/>
          <w:color w:val="C00000"/>
        </w:rPr>
        <w:t>csconational13@bbox.fr</w:t>
      </w:r>
    </w:hyperlink>
    <w:r w:rsidRPr="00707147">
      <w:rPr>
        <w:color w:val="C00000"/>
      </w:rPr>
      <w:t xml:space="preserve"> </w:t>
    </w:r>
    <w:r>
      <w:rPr>
        <w:color w:val="C00000"/>
      </w:rPr>
      <w:t xml:space="preserve"> - Site internet : csco.e-monsite.com</w:t>
    </w:r>
  </w:p>
  <w:p w:rsidR="00707147" w:rsidRPr="00707147" w:rsidRDefault="00707147">
    <w:pPr>
      <w:pStyle w:val="Pieddepage"/>
      <w:rPr>
        <w:color w:val="C00000"/>
      </w:rPr>
    </w:pPr>
  </w:p>
  <w:p w:rsidR="00C720FF" w:rsidRPr="00854773" w:rsidRDefault="00C720FF" w:rsidP="00854773">
    <w:pPr>
      <w:pStyle w:val="Pieddepage"/>
      <w:jc w:val="cen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0A4A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56" w:rsidRDefault="00DE5F56" w:rsidP="00C720FF">
      <w:r w:rsidRPr="00C720FF">
        <w:rPr>
          <w:color w:val="000000"/>
        </w:rPr>
        <w:separator/>
      </w:r>
    </w:p>
  </w:footnote>
  <w:footnote w:type="continuationSeparator" w:id="0">
    <w:p w:rsidR="00DE5F56" w:rsidRDefault="00DE5F56" w:rsidP="00C7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0A4A2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0A4A2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2A" w:rsidRDefault="000A4A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11B"/>
    <w:multiLevelType w:val="hybridMultilevel"/>
    <w:tmpl w:val="EC2855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4EF"/>
    <w:multiLevelType w:val="hybridMultilevel"/>
    <w:tmpl w:val="E2C8B39A"/>
    <w:lvl w:ilvl="0" w:tplc="E88CC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3C5F"/>
    <w:multiLevelType w:val="hybridMultilevel"/>
    <w:tmpl w:val="5572619E"/>
    <w:lvl w:ilvl="0" w:tplc="19CAC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24B2"/>
    <w:rsid w:val="00000CF0"/>
    <w:rsid w:val="00016175"/>
    <w:rsid w:val="000222E2"/>
    <w:rsid w:val="00023A64"/>
    <w:rsid w:val="0002671E"/>
    <w:rsid w:val="0003604F"/>
    <w:rsid w:val="00060F0E"/>
    <w:rsid w:val="00061B67"/>
    <w:rsid w:val="000661C6"/>
    <w:rsid w:val="00081C58"/>
    <w:rsid w:val="00082BD3"/>
    <w:rsid w:val="00090849"/>
    <w:rsid w:val="00095BDA"/>
    <w:rsid w:val="000A4A2A"/>
    <w:rsid w:val="000B1E10"/>
    <w:rsid w:val="000B5598"/>
    <w:rsid w:val="000B727A"/>
    <w:rsid w:val="000F1E90"/>
    <w:rsid w:val="0013067A"/>
    <w:rsid w:val="001362D9"/>
    <w:rsid w:val="00143BCD"/>
    <w:rsid w:val="00152775"/>
    <w:rsid w:val="001546C4"/>
    <w:rsid w:val="00162FA1"/>
    <w:rsid w:val="00163D96"/>
    <w:rsid w:val="00164DCE"/>
    <w:rsid w:val="001720C5"/>
    <w:rsid w:val="0017221C"/>
    <w:rsid w:val="00174A2E"/>
    <w:rsid w:val="001A1008"/>
    <w:rsid w:val="001A3067"/>
    <w:rsid w:val="001A4D17"/>
    <w:rsid w:val="001D5311"/>
    <w:rsid w:val="001D72FC"/>
    <w:rsid w:val="001F201C"/>
    <w:rsid w:val="001F6B7B"/>
    <w:rsid w:val="0020298C"/>
    <w:rsid w:val="00233767"/>
    <w:rsid w:val="00235B6D"/>
    <w:rsid w:val="00254796"/>
    <w:rsid w:val="00255AB4"/>
    <w:rsid w:val="0029116D"/>
    <w:rsid w:val="0029685C"/>
    <w:rsid w:val="002A510E"/>
    <w:rsid w:val="002B429A"/>
    <w:rsid w:val="002C0305"/>
    <w:rsid w:val="002C41BD"/>
    <w:rsid w:val="002F741B"/>
    <w:rsid w:val="0030027C"/>
    <w:rsid w:val="00307F84"/>
    <w:rsid w:val="00310FB5"/>
    <w:rsid w:val="00312E5C"/>
    <w:rsid w:val="00346DAC"/>
    <w:rsid w:val="003931D6"/>
    <w:rsid w:val="0039631D"/>
    <w:rsid w:val="003B24B2"/>
    <w:rsid w:val="003B70F8"/>
    <w:rsid w:val="003E5E13"/>
    <w:rsid w:val="003F0588"/>
    <w:rsid w:val="00402E0E"/>
    <w:rsid w:val="00406784"/>
    <w:rsid w:val="004238D1"/>
    <w:rsid w:val="004269AB"/>
    <w:rsid w:val="0044095A"/>
    <w:rsid w:val="00444142"/>
    <w:rsid w:val="00465F61"/>
    <w:rsid w:val="00480280"/>
    <w:rsid w:val="004829C7"/>
    <w:rsid w:val="00483791"/>
    <w:rsid w:val="00490D7A"/>
    <w:rsid w:val="00493612"/>
    <w:rsid w:val="004A47EF"/>
    <w:rsid w:val="004B2E92"/>
    <w:rsid w:val="004B33D7"/>
    <w:rsid w:val="004C6926"/>
    <w:rsid w:val="004D375E"/>
    <w:rsid w:val="004D49E4"/>
    <w:rsid w:val="004E4125"/>
    <w:rsid w:val="004F71C2"/>
    <w:rsid w:val="00506293"/>
    <w:rsid w:val="00517269"/>
    <w:rsid w:val="00535A83"/>
    <w:rsid w:val="00566D94"/>
    <w:rsid w:val="00572A39"/>
    <w:rsid w:val="00574D1C"/>
    <w:rsid w:val="005C5D22"/>
    <w:rsid w:val="005D6C54"/>
    <w:rsid w:val="005E0AE5"/>
    <w:rsid w:val="005E20B0"/>
    <w:rsid w:val="005F4DFD"/>
    <w:rsid w:val="005F6CC5"/>
    <w:rsid w:val="00601312"/>
    <w:rsid w:val="00617DB1"/>
    <w:rsid w:val="00622CE5"/>
    <w:rsid w:val="0062762F"/>
    <w:rsid w:val="00673B74"/>
    <w:rsid w:val="006A6681"/>
    <w:rsid w:val="006B05DC"/>
    <w:rsid w:val="006C1FF8"/>
    <w:rsid w:val="006D3ADC"/>
    <w:rsid w:val="006F5E92"/>
    <w:rsid w:val="00704752"/>
    <w:rsid w:val="00707147"/>
    <w:rsid w:val="00710675"/>
    <w:rsid w:val="00711E6A"/>
    <w:rsid w:val="007130E6"/>
    <w:rsid w:val="0074244D"/>
    <w:rsid w:val="00754088"/>
    <w:rsid w:val="007814FB"/>
    <w:rsid w:val="007A70D1"/>
    <w:rsid w:val="007C50C2"/>
    <w:rsid w:val="007C5F2E"/>
    <w:rsid w:val="007C759F"/>
    <w:rsid w:val="007D000A"/>
    <w:rsid w:val="007E23F1"/>
    <w:rsid w:val="007F2BDA"/>
    <w:rsid w:val="00801E29"/>
    <w:rsid w:val="008115C2"/>
    <w:rsid w:val="00830EF3"/>
    <w:rsid w:val="00836AC2"/>
    <w:rsid w:val="00853B7C"/>
    <w:rsid w:val="00854773"/>
    <w:rsid w:val="0086064B"/>
    <w:rsid w:val="00872FC8"/>
    <w:rsid w:val="0087667A"/>
    <w:rsid w:val="00877C2E"/>
    <w:rsid w:val="00885395"/>
    <w:rsid w:val="00886921"/>
    <w:rsid w:val="008A04FF"/>
    <w:rsid w:val="008C1F9D"/>
    <w:rsid w:val="008C5A39"/>
    <w:rsid w:val="008E031C"/>
    <w:rsid w:val="008F3463"/>
    <w:rsid w:val="009034CE"/>
    <w:rsid w:val="00906BA3"/>
    <w:rsid w:val="00927E4E"/>
    <w:rsid w:val="00932D1B"/>
    <w:rsid w:val="00935615"/>
    <w:rsid w:val="009424D7"/>
    <w:rsid w:val="00947F7D"/>
    <w:rsid w:val="009560A7"/>
    <w:rsid w:val="00957998"/>
    <w:rsid w:val="00971E0F"/>
    <w:rsid w:val="009A0C88"/>
    <w:rsid w:val="009A4025"/>
    <w:rsid w:val="009A73A2"/>
    <w:rsid w:val="009B1647"/>
    <w:rsid w:val="009C670E"/>
    <w:rsid w:val="009C6B3C"/>
    <w:rsid w:val="009D602E"/>
    <w:rsid w:val="009D608D"/>
    <w:rsid w:val="009D7232"/>
    <w:rsid w:val="009E46D9"/>
    <w:rsid w:val="009F1523"/>
    <w:rsid w:val="009F500C"/>
    <w:rsid w:val="00A21CA5"/>
    <w:rsid w:val="00A56B97"/>
    <w:rsid w:val="00A61B59"/>
    <w:rsid w:val="00A70B92"/>
    <w:rsid w:val="00A7502F"/>
    <w:rsid w:val="00A778D6"/>
    <w:rsid w:val="00AB2C9E"/>
    <w:rsid w:val="00AE04B3"/>
    <w:rsid w:val="00AF4C68"/>
    <w:rsid w:val="00B055C2"/>
    <w:rsid w:val="00B636D4"/>
    <w:rsid w:val="00B75AAA"/>
    <w:rsid w:val="00BA48CF"/>
    <w:rsid w:val="00BE475B"/>
    <w:rsid w:val="00C03638"/>
    <w:rsid w:val="00C10A83"/>
    <w:rsid w:val="00C23663"/>
    <w:rsid w:val="00C57DFD"/>
    <w:rsid w:val="00C7044C"/>
    <w:rsid w:val="00C70A88"/>
    <w:rsid w:val="00C71755"/>
    <w:rsid w:val="00C720FF"/>
    <w:rsid w:val="00C72656"/>
    <w:rsid w:val="00CA0598"/>
    <w:rsid w:val="00CA2C6B"/>
    <w:rsid w:val="00CB1BA2"/>
    <w:rsid w:val="00CC7E1D"/>
    <w:rsid w:val="00CE5872"/>
    <w:rsid w:val="00D329E5"/>
    <w:rsid w:val="00D35C1E"/>
    <w:rsid w:val="00D41F48"/>
    <w:rsid w:val="00D4333C"/>
    <w:rsid w:val="00D45361"/>
    <w:rsid w:val="00D53AC1"/>
    <w:rsid w:val="00D53F8E"/>
    <w:rsid w:val="00D75F02"/>
    <w:rsid w:val="00D811DF"/>
    <w:rsid w:val="00DA7BE3"/>
    <w:rsid w:val="00DB4D36"/>
    <w:rsid w:val="00DE476D"/>
    <w:rsid w:val="00DE5F56"/>
    <w:rsid w:val="00E02F22"/>
    <w:rsid w:val="00E13BB7"/>
    <w:rsid w:val="00E1747F"/>
    <w:rsid w:val="00E20E5F"/>
    <w:rsid w:val="00E23311"/>
    <w:rsid w:val="00E27142"/>
    <w:rsid w:val="00E50B92"/>
    <w:rsid w:val="00E50DE1"/>
    <w:rsid w:val="00E90CA7"/>
    <w:rsid w:val="00EA0122"/>
    <w:rsid w:val="00ED3652"/>
    <w:rsid w:val="00EE3C95"/>
    <w:rsid w:val="00EE7211"/>
    <w:rsid w:val="00EF0F74"/>
    <w:rsid w:val="00EF104B"/>
    <w:rsid w:val="00EF338F"/>
    <w:rsid w:val="00EF4B21"/>
    <w:rsid w:val="00F00CF6"/>
    <w:rsid w:val="00F1353A"/>
    <w:rsid w:val="00F144C1"/>
    <w:rsid w:val="00F36CC4"/>
    <w:rsid w:val="00F42E43"/>
    <w:rsid w:val="00F5421D"/>
    <w:rsid w:val="00F97640"/>
    <w:rsid w:val="00FC6FBA"/>
    <w:rsid w:val="00FD558B"/>
    <w:rsid w:val="00FE19C8"/>
    <w:rsid w:val="00FF192C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0FF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20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C720F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720FF"/>
    <w:rPr>
      <w:color w:val="0000FF"/>
      <w:u w:val="single"/>
    </w:rPr>
  </w:style>
  <w:style w:type="character" w:customStyle="1" w:styleId="PieddepageCar">
    <w:name w:val="Pied de page Car"/>
    <w:basedOn w:val="Policepardfaut"/>
    <w:uiPriority w:val="99"/>
    <w:rsid w:val="00C720F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7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conational13@bbo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lettre%20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 tête.dotx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http://www.collectiforaniecsco.com/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CSCO-National</dc:creator>
  <cp:lastModifiedBy>Nicole</cp:lastModifiedBy>
  <cp:revision>8</cp:revision>
  <cp:lastPrinted>2017-10-31T09:56:00Z</cp:lastPrinted>
  <dcterms:created xsi:type="dcterms:W3CDTF">2018-01-23T17:18:00Z</dcterms:created>
  <dcterms:modified xsi:type="dcterms:W3CDTF">2018-01-29T07:05:00Z</dcterms:modified>
</cp:coreProperties>
</file>