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2" w:rsidRDefault="00CB1BA2" w:rsidP="00E02F22">
      <w:pPr>
        <w:jc w:val="both"/>
        <w:rPr>
          <w:rFonts w:ascii="Arial" w:hAnsi="Arial" w:cs="Arial"/>
          <w:vertAlign w:val="subscript"/>
        </w:rPr>
      </w:pPr>
    </w:p>
    <w:p w:rsidR="00650687" w:rsidRDefault="00650687" w:rsidP="00E02F22">
      <w:pPr>
        <w:jc w:val="both"/>
        <w:rPr>
          <w:rFonts w:ascii="Arial" w:hAnsi="Arial" w:cs="Arial"/>
          <w:vertAlign w:val="subscript"/>
        </w:rPr>
      </w:pPr>
    </w:p>
    <w:p w:rsidR="00650687" w:rsidRDefault="00650687" w:rsidP="00E02F22">
      <w:pPr>
        <w:jc w:val="both"/>
        <w:rPr>
          <w:rFonts w:ascii="Arial" w:hAnsi="Arial" w:cs="Arial"/>
          <w:vertAlign w:val="subscript"/>
        </w:rPr>
      </w:pPr>
    </w:p>
    <w:p w:rsidR="00CB1BA2" w:rsidRPr="009C6B3C" w:rsidRDefault="00CB1BA2" w:rsidP="00E02F22">
      <w:pPr>
        <w:jc w:val="both"/>
        <w:rPr>
          <w:rFonts w:ascii="Arial" w:hAnsi="Arial" w:cs="Arial"/>
          <w:vertAlign w:val="subscript"/>
        </w:rPr>
      </w:pPr>
    </w:p>
    <w:p w:rsidR="00CB1BA2" w:rsidRDefault="00CB1BA2" w:rsidP="001F201C">
      <w:pPr>
        <w:rPr>
          <w:rFonts w:ascii="Arial" w:hAnsi="Arial" w:cs="Arial"/>
          <w:vertAlign w:val="subscript"/>
        </w:rPr>
      </w:pPr>
    </w:p>
    <w:p w:rsidR="001F201C" w:rsidRDefault="00707147" w:rsidP="001F201C">
      <w:pPr>
        <w:rPr>
          <w:rFonts w:ascii="Arial" w:hAnsi="Arial" w:cs="Arial"/>
          <w:vertAlign w:val="subscript"/>
        </w:rPr>
      </w:pPr>
      <w:r w:rsidRPr="009C6B3C">
        <w:rPr>
          <w:rFonts w:ascii="Arial" w:hAnsi="Arial" w:cs="Arial"/>
          <w:noProof/>
          <w:vertAlign w:val="subscript"/>
          <w:lang w:eastAsia="ko-KR"/>
        </w:rPr>
        <w:drawing>
          <wp:inline distT="0" distB="0" distL="0" distR="0">
            <wp:extent cx="5619750" cy="12001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0B92" w:rsidRPr="009C6B3C">
        <w:rPr>
          <w:rFonts w:ascii="Arial" w:hAnsi="Arial" w:cs="Arial"/>
          <w:vertAlign w:val="subscript"/>
        </w:rPr>
        <w:tab/>
      </w:r>
    </w:p>
    <w:p w:rsidR="00771D58" w:rsidRDefault="00771D58" w:rsidP="001F201C">
      <w:pPr>
        <w:rPr>
          <w:rFonts w:ascii="Arial" w:hAnsi="Arial" w:cs="Arial"/>
          <w:vertAlign w:val="subscript"/>
        </w:rPr>
      </w:pPr>
    </w:p>
    <w:p w:rsidR="00771D58" w:rsidRDefault="00771D58" w:rsidP="001F201C">
      <w:pPr>
        <w:rPr>
          <w:rFonts w:ascii="Arial" w:hAnsi="Arial" w:cs="Arial"/>
          <w:vertAlign w:val="subscript"/>
        </w:rPr>
      </w:pPr>
    </w:p>
    <w:p w:rsidR="00CB1BA2" w:rsidRDefault="00C70575" w:rsidP="00CB1BA2">
      <w:pPr>
        <w:jc w:val="center"/>
        <w:rPr>
          <w:b/>
        </w:rPr>
      </w:pPr>
      <w:r>
        <w:rPr>
          <w:b/>
        </w:rPr>
        <w:t xml:space="preserve">INSCRIPTION </w:t>
      </w:r>
      <w:r w:rsidR="00771D58">
        <w:rPr>
          <w:b/>
        </w:rPr>
        <w:t xml:space="preserve">VOYAGE EN ORANIE DU 7 AU 11 DECEMBRE </w:t>
      </w:r>
    </w:p>
    <w:p w:rsidR="00771D58" w:rsidRDefault="00771D58" w:rsidP="00771D58">
      <w:pPr>
        <w:jc w:val="center"/>
        <w:rPr>
          <w:b/>
        </w:rPr>
      </w:pPr>
      <w:r>
        <w:rPr>
          <w:b/>
        </w:rPr>
        <w:t xml:space="preserve">OU DU 7 AU 14 DECEMBRE </w:t>
      </w:r>
    </w:p>
    <w:p w:rsidR="00517269" w:rsidRDefault="00CB1BA2" w:rsidP="00CB1BA2">
      <w:pPr>
        <w:jc w:val="center"/>
        <w:rPr>
          <w:b/>
        </w:rPr>
      </w:pPr>
      <w:r>
        <w:rPr>
          <w:b/>
        </w:rPr>
        <w:t>A NOUS RETOURNER IMPERATIVEMENT ACCOMPAGNE</w:t>
      </w:r>
      <w:r w:rsidR="00D92907">
        <w:rPr>
          <w:b/>
        </w:rPr>
        <w:t>E</w:t>
      </w:r>
      <w:r>
        <w:rPr>
          <w:b/>
        </w:rPr>
        <w:t xml:space="preserve"> DU CHEQU</w:t>
      </w:r>
      <w:r w:rsidR="009D7281">
        <w:rPr>
          <w:b/>
        </w:rPr>
        <w:t>E D’ACOMPTE</w:t>
      </w:r>
      <w:r w:rsidR="00B568DF">
        <w:rPr>
          <w:b/>
        </w:rPr>
        <w:t xml:space="preserve"> </w:t>
      </w:r>
    </w:p>
    <w:p w:rsidR="00957ED4" w:rsidRDefault="00957ED4" w:rsidP="00CB1BA2">
      <w:pPr>
        <w:jc w:val="center"/>
      </w:pPr>
    </w:p>
    <w:p w:rsidR="00CB1BA2" w:rsidRDefault="00771D58" w:rsidP="00771D58">
      <w:r>
        <w:t>PRIX 550 € DU 7 AU 11 DECEMBRE AU DEPART DE MARSEILLE</w:t>
      </w:r>
      <w:r w:rsidR="00010B2F">
        <w:t>,</w:t>
      </w:r>
      <w:r>
        <w:t xml:space="preserve"> VISA NON COMPRIS (85 €)</w:t>
      </w:r>
      <w:r w:rsidR="00EF3108">
        <w:t>, CHAMBRE INDIVIDUELLE</w:t>
      </w:r>
      <w:r w:rsidR="00DE7769">
        <w:t> : 140 €</w:t>
      </w:r>
    </w:p>
    <w:p w:rsidR="00771D58" w:rsidRDefault="00771D58" w:rsidP="00CB1BA2"/>
    <w:p w:rsidR="00771D58" w:rsidRDefault="00771D58" w:rsidP="00771D58">
      <w:r>
        <w:t>PRIX 770  € DU 7 AU 14 DECEMBRE AU DEPART DE MARSEILLE</w:t>
      </w:r>
      <w:r w:rsidR="00010B2F">
        <w:t>,</w:t>
      </w:r>
      <w:r>
        <w:t xml:space="preserve"> VISA NON COMPRIS (85 €</w:t>
      </w:r>
      <w:proofErr w:type="gramStart"/>
      <w:r>
        <w:t>)</w:t>
      </w:r>
      <w:r w:rsidR="00EF3108">
        <w:t> ,</w:t>
      </w:r>
      <w:proofErr w:type="gramEnd"/>
      <w:r w:rsidR="00EF3108">
        <w:t xml:space="preserve"> CHAMBRE INDIVIDUELLE</w:t>
      </w:r>
      <w:r w:rsidR="00DE7769">
        <w:t> : 180 €</w:t>
      </w:r>
    </w:p>
    <w:p w:rsidR="00517269" w:rsidRDefault="00517269" w:rsidP="00CB1BA2"/>
    <w:p w:rsidR="00CB1BA2" w:rsidRDefault="00CB1BA2" w:rsidP="00CB1BA2">
      <w:r>
        <w:t>CHEQUE D’</w:t>
      </w:r>
      <w:r w:rsidR="00DE7769">
        <w:t>ACOMPTE A L’INSCRIPTION DE 60</w:t>
      </w:r>
      <w:r w:rsidR="00771D58">
        <w:t>% SELON LA DUREE DU VOYAGE CHOISI</w:t>
      </w:r>
      <w:r w:rsidR="00B04013">
        <w:t xml:space="preserve">      </w:t>
      </w:r>
    </w:p>
    <w:p w:rsidR="00517269" w:rsidRDefault="00517269" w:rsidP="00CB1BA2"/>
    <w:p w:rsidR="00CB1BA2" w:rsidRDefault="00CB1BA2" w:rsidP="00CB1BA2">
      <w:r>
        <w:t>CHEQUES A LIBELLER AU NOM DU C.S.C.O.</w:t>
      </w:r>
    </w:p>
    <w:p w:rsidR="00517269" w:rsidRDefault="00517269" w:rsidP="00CB1BA2"/>
    <w:p w:rsidR="00CB1BA2" w:rsidRDefault="00DE3521" w:rsidP="00CB1BA2">
      <w:r>
        <w:t xml:space="preserve">NOUS INDIQUER POUR CHAQUE PARTICIPANT : </w:t>
      </w:r>
    </w:p>
    <w:p w:rsidR="00517269" w:rsidRDefault="00517269" w:rsidP="00CB1BA2"/>
    <w:p w:rsidR="00CB1BA2" w:rsidRDefault="00CB1BA2" w:rsidP="00CB1BA2">
      <w:pPr>
        <w:ind w:firstLine="708"/>
      </w:pPr>
      <w:r>
        <w:t>NOM, PRENOM</w:t>
      </w:r>
    </w:p>
    <w:p w:rsidR="00CB1BA2" w:rsidRDefault="00CB1BA2" w:rsidP="00CB1BA2">
      <w:pPr>
        <w:ind w:firstLine="708"/>
      </w:pPr>
      <w:r>
        <w:t>ADRESSSE POSTALE COMPLETE, ADRESSE MAIL</w:t>
      </w:r>
      <w:r w:rsidR="0033601E">
        <w:t>, TELEPHONE</w:t>
      </w:r>
    </w:p>
    <w:p w:rsidR="00B568DF" w:rsidRDefault="00957ED4" w:rsidP="00CB1BA2">
      <w:pPr>
        <w:ind w:firstLine="708"/>
      </w:pPr>
      <w:r>
        <w:t>DATE DE NAISSANCE </w:t>
      </w:r>
      <w:r w:rsidR="00B568DF">
        <w:t xml:space="preserve"> </w:t>
      </w:r>
    </w:p>
    <w:p w:rsidR="00517269" w:rsidRDefault="00517269" w:rsidP="00CB1BA2"/>
    <w:p w:rsidR="00517269" w:rsidRDefault="00517269" w:rsidP="00CB1BA2"/>
    <w:p w:rsidR="00CB1BA2" w:rsidRDefault="00CB1BA2" w:rsidP="00CB1BA2">
      <w:r>
        <w:t>DANS LE PRIX SONT INCLUSES LES ASSURANCES « RAPATRIEMENT » ET « ANNULATION »</w:t>
      </w:r>
    </w:p>
    <w:p w:rsidR="00825531" w:rsidRDefault="00825531" w:rsidP="00CB1BA2"/>
    <w:p w:rsidR="00825531" w:rsidRDefault="00825531" w:rsidP="00CB1BA2">
      <w:r>
        <w:t>INCLUS EGALEMENT A</w:t>
      </w:r>
      <w:r w:rsidR="00DE7769">
        <w:t>V</w:t>
      </w:r>
      <w:r>
        <w:t>ION,  HOTEL DEMI PENSION</w:t>
      </w:r>
      <w:r w:rsidR="009734C3">
        <w:t xml:space="preserve"> EN CHAMBRE DOUBLE</w:t>
      </w:r>
      <w:r>
        <w:t>,</w:t>
      </w:r>
      <w:r w:rsidR="004330D7">
        <w:t xml:space="preserve"> </w:t>
      </w:r>
      <w:r>
        <w:t>EXCURSIONS PROPOSEES</w:t>
      </w:r>
    </w:p>
    <w:p w:rsidR="0028429A" w:rsidRDefault="0028429A" w:rsidP="00CB1BA2"/>
    <w:p w:rsidR="00EF3108" w:rsidRDefault="0028429A" w:rsidP="00CB1BA2">
      <w:pPr>
        <w:rPr>
          <w:b/>
        </w:rPr>
      </w:pPr>
      <w:r w:rsidRPr="004C332F">
        <w:rPr>
          <w:b/>
        </w:rPr>
        <w:t xml:space="preserve">NOUS INDIQUER TRES </w:t>
      </w:r>
      <w:r w:rsidR="00DE7769">
        <w:rPr>
          <w:b/>
        </w:rPr>
        <w:t xml:space="preserve">RAPIDEMENT PAR MAIL </w:t>
      </w:r>
      <w:r w:rsidRPr="004C332F">
        <w:rPr>
          <w:b/>
        </w:rPr>
        <w:t xml:space="preserve"> VOTRE P</w:t>
      </w:r>
      <w:r w:rsidR="00010B2F">
        <w:rPr>
          <w:b/>
        </w:rPr>
        <w:t>ARTICIPATION OU PAS A CE VOYAGE</w:t>
      </w:r>
      <w:r w:rsidR="00EF3108">
        <w:rPr>
          <w:b/>
        </w:rPr>
        <w:t xml:space="preserve"> : </w:t>
      </w:r>
    </w:p>
    <w:p w:rsidR="00EF3108" w:rsidRDefault="00EF3108" w:rsidP="00EF3108">
      <w:pPr>
        <w:ind w:left="708" w:firstLine="708"/>
        <w:rPr>
          <w:b/>
        </w:rPr>
      </w:pPr>
      <w:r>
        <w:rPr>
          <w:b/>
        </w:rPr>
        <w:t xml:space="preserve">JEAN JACQUES LION : </w:t>
      </w:r>
      <w:hyperlink r:id="rId8" w:history="1">
        <w:r w:rsidR="006D5FF7" w:rsidRPr="00ED46CD">
          <w:rPr>
            <w:rStyle w:val="Lienhypertexte"/>
            <w:b/>
          </w:rPr>
          <w:t>jj.lion@wanadoo.fr</w:t>
        </w:r>
      </w:hyperlink>
    </w:p>
    <w:p w:rsidR="00EF3108" w:rsidRDefault="00EF3108" w:rsidP="00CB1BA2">
      <w:pPr>
        <w:rPr>
          <w:b/>
        </w:rPr>
      </w:pPr>
    </w:p>
    <w:p w:rsidR="00010B2F" w:rsidRDefault="00DE7769" w:rsidP="00CB1BA2">
      <w:pPr>
        <w:rPr>
          <w:b/>
        </w:rPr>
      </w:pPr>
      <w:r>
        <w:rPr>
          <w:b/>
        </w:rPr>
        <w:t>ET NOUS FAIRE PARVENIR LA FICHE D INSCRIPTION ACCOMP</w:t>
      </w:r>
      <w:r w:rsidR="006D5FF7">
        <w:rPr>
          <w:b/>
        </w:rPr>
        <w:t>A</w:t>
      </w:r>
      <w:r>
        <w:rPr>
          <w:b/>
        </w:rPr>
        <w:t>GNEE DU CHEQUE D’ACOMPTE A L’ADRESSE</w:t>
      </w:r>
      <w:r w:rsidR="00010B2F">
        <w:rPr>
          <w:b/>
        </w:rPr>
        <w:t xml:space="preserve">  CI-APRES : </w:t>
      </w:r>
      <w:r w:rsidR="00EF3108">
        <w:rPr>
          <w:b/>
        </w:rPr>
        <w:t xml:space="preserve"> </w:t>
      </w:r>
    </w:p>
    <w:p w:rsidR="00010B2F" w:rsidRDefault="00010B2F" w:rsidP="00EF3108">
      <w:pPr>
        <w:ind w:left="708"/>
        <w:rPr>
          <w:b/>
        </w:rPr>
      </w:pPr>
      <w:r>
        <w:rPr>
          <w:b/>
        </w:rPr>
        <w:tab/>
      </w:r>
    </w:p>
    <w:p w:rsidR="00094C28" w:rsidRPr="00094C28" w:rsidRDefault="00DE7769" w:rsidP="00EF3108">
      <w:pPr>
        <w:ind w:left="708"/>
      </w:pPr>
      <w:r>
        <w:rPr>
          <w:b/>
        </w:rPr>
        <w:tab/>
        <w:t>JEAN JACQUES LION</w:t>
      </w:r>
      <w:r w:rsidR="00010B2F">
        <w:rPr>
          <w:b/>
        </w:rPr>
        <w:t xml:space="preserve"> 1324</w:t>
      </w:r>
      <w:r>
        <w:rPr>
          <w:b/>
        </w:rPr>
        <w:t>,</w:t>
      </w:r>
      <w:r w:rsidR="00010B2F">
        <w:rPr>
          <w:b/>
        </w:rPr>
        <w:t xml:space="preserve"> Vieille route de Grasse – 83300 DRAGUIGNAN</w:t>
      </w:r>
    </w:p>
    <w:sectPr w:rsidR="00094C28" w:rsidRPr="00094C28" w:rsidSect="001F201C">
      <w:footerReference w:type="default" r:id="rId9"/>
      <w:pgSz w:w="11906" w:h="16838"/>
      <w:pgMar w:top="284" w:right="707" w:bottom="284" w:left="156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B1" w:rsidRDefault="004332B1" w:rsidP="00C720FF">
      <w:r>
        <w:separator/>
      </w:r>
    </w:p>
  </w:endnote>
  <w:endnote w:type="continuationSeparator" w:id="0">
    <w:p w:rsidR="004332B1" w:rsidRDefault="004332B1" w:rsidP="00C7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47" w:rsidRDefault="00707147">
    <w:pPr>
      <w:pStyle w:val="Pieddepage"/>
      <w:rPr>
        <w:color w:val="C00000"/>
      </w:rPr>
    </w:pPr>
    <w:r>
      <w:tab/>
    </w:r>
    <w:r>
      <w:rPr>
        <w:color w:val="C00000"/>
      </w:rPr>
      <w:t xml:space="preserve">Siège Social : C.S.C.O  - 3 Boulevard d’ARRAS </w:t>
    </w:r>
    <w:r w:rsidR="00A2661E">
      <w:rPr>
        <w:color w:val="C00000"/>
      </w:rPr>
      <w:t>– 13004 MARSEILLE – Tél 09 83 49</w:t>
    </w:r>
    <w:r>
      <w:rPr>
        <w:color w:val="C00000"/>
      </w:rPr>
      <w:t xml:space="preserve"> 52 50</w:t>
    </w:r>
  </w:p>
  <w:p w:rsidR="00707147" w:rsidRPr="00707147" w:rsidRDefault="00707147">
    <w:pPr>
      <w:pStyle w:val="Pieddepage"/>
      <w:rPr>
        <w:color w:val="C00000"/>
      </w:rPr>
    </w:pPr>
    <w:r>
      <w:rPr>
        <w:color w:val="C00000"/>
      </w:rPr>
      <w:tab/>
      <w:t xml:space="preserve">Email : </w:t>
    </w:r>
    <w:hyperlink r:id="rId1" w:history="1">
      <w:r w:rsidRPr="00707147">
        <w:rPr>
          <w:rStyle w:val="Lienhypertexte"/>
          <w:color w:val="C00000"/>
        </w:rPr>
        <w:t>csconational13@bbox.fr</w:t>
      </w:r>
    </w:hyperlink>
    <w:r w:rsidRPr="00707147">
      <w:rPr>
        <w:color w:val="C00000"/>
      </w:rPr>
      <w:t xml:space="preserve"> </w:t>
    </w:r>
    <w:r>
      <w:rPr>
        <w:color w:val="C00000"/>
      </w:rPr>
      <w:t xml:space="preserve"> - Site internet : csco.e-monsite.com</w:t>
    </w:r>
  </w:p>
  <w:p w:rsidR="00707147" w:rsidRPr="00707147" w:rsidRDefault="00707147">
    <w:pPr>
      <w:pStyle w:val="Pieddepage"/>
      <w:rPr>
        <w:color w:val="C00000"/>
      </w:rPr>
    </w:pPr>
  </w:p>
  <w:p w:rsidR="00C720FF" w:rsidRPr="00854773" w:rsidRDefault="00C720FF" w:rsidP="00854773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B1" w:rsidRDefault="004332B1" w:rsidP="00C720FF">
      <w:r w:rsidRPr="00C720FF">
        <w:rPr>
          <w:color w:val="000000"/>
        </w:rPr>
        <w:separator/>
      </w:r>
    </w:p>
  </w:footnote>
  <w:footnote w:type="continuationSeparator" w:id="0">
    <w:p w:rsidR="004332B1" w:rsidRDefault="004332B1" w:rsidP="00C7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11B"/>
    <w:multiLevelType w:val="hybridMultilevel"/>
    <w:tmpl w:val="EC2855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3C5F"/>
    <w:multiLevelType w:val="hybridMultilevel"/>
    <w:tmpl w:val="5572619E"/>
    <w:lvl w:ilvl="0" w:tplc="19CAC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3B24B2"/>
    <w:rsid w:val="00003518"/>
    <w:rsid w:val="00010B2F"/>
    <w:rsid w:val="00016175"/>
    <w:rsid w:val="000222E2"/>
    <w:rsid w:val="00023A64"/>
    <w:rsid w:val="0002671E"/>
    <w:rsid w:val="0003604F"/>
    <w:rsid w:val="00060F0E"/>
    <w:rsid w:val="00061B67"/>
    <w:rsid w:val="000661C6"/>
    <w:rsid w:val="0008011B"/>
    <w:rsid w:val="00082BD3"/>
    <w:rsid w:val="00090849"/>
    <w:rsid w:val="00094C28"/>
    <w:rsid w:val="00095BDA"/>
    <w:rsid w:val="000B1E10"/>
    <w:rsid w:val="001022B3"/>
    <w:rsid w:val="0013067A"/>
    <w:rsid w:val="001362D9"/>
    <w:rsid w:val="00143BCD"/>
    <w:rsid w:val="001546C4"/>
    <w:rsid w:val="00162FA1"/>
    <w:rsid w:val="00163D96"/>
    <w:rsid w:val="00164DCE"/>
    <w:rsid w:val="001720C5"/>
    <w:rsid w:val="00174A2E"/>
    <w:rsid w:val="001766E3"/>
    <w:rsid w:val="00191C0E"/>
    <w:rsid w:val="00196F2E"/>
    <w:rsid w:val="001A1008"/>
    <w:rsid w:val="001C35C7"/>
    <w:rsid w:val="001D72FC"/>
    <w:rsid w:val="001F201C"/>
    <w:rsid w:val="001F6B7B"/>
    <w:rsid w:val="0020298C"/>
    <w:rsid w:val="00233767"/>
    <w:rsid w:val="00262615"/>
    <w:rsid w:val="00271B77"/>
    <w:rsid w:val="0028429A"/>
    <w:rsid w:val="002958FD"/>
    <w:rsid w:val="002A510E"/>
    <w:rsid w:val="002C0305"/>
    <w:rsid w:val="002C41BD"/>
    <w:rsid w:val="0030027C"/>
    <w:rsid w:val="00307F84"/>
    <w:rsid w:val="0033601E"/>
    <w:rsid w:val="00346DAC"/>
    <w:rsid w:val="00392B4A"/>
    <w:rsid w:val="0039631D"/>
    <w:rsid w:val="003B24B2"/>
    <w:rsid w:val="003C6849"/>
    <w:rsid w:val="003F0588"/>
    <w:rsid w:val="00406784"/>
    <w:rsid w:val="00425725"/>
    <w:rsid w:val="004330D7"/>
    <w:rsid w:val="004332B1"/>
    <w:rsid w:val="0044095A"/>
    <w:rsid w:val="00443ED3"/>
    <w:rsid w:val="00444142"/>
    <w:rsid w:val="00446018"/>
    <w:rsid w:val="00465F61"/>
    <w:rsid w:val="00480280"/>
    <w:rsid w:val="004829C7"/>
    <w:rsid w:val="00483791"/>
    <w:rsid w:val="00493612"/>
    <w:rsid w:val="004A47EF"/>
    <w:rsid w:val="004B2E92"/>
    <w:rsid w:val="004B33D7"/>
    <w:rsid w:val="004C332F"/>
    <w:rsid w:val="004C633E"/>
    <w:rsid w:val="004D49E4"/>
    <w:rsid w:val="004E4125"/>
    <w:rsid w:val="004F71C2"/>
    <w:rsid w:val="00500CDE"/>
    <w:rsid w:val="00503A0B"/>
    <w:rsid w:val="00506293"/>
    <w:rsid w:val="00517269"/>
    <w:rsid w:val="005247F0"/>
    <w:rsid w:val="00535A83"/>
    <w:rsid w:val="00574D1C"/>
    <w:rsid w:val="005B2713"/>
    <w:rsid w:val="005B6290"/>
    <w:rsid w:val="005C5D22"/>
    <w:rsid w:val="005C6B6C"/>
    <w:rsid w:val="005E0AE5"/>
    <w:rsid w:val="005E7E53"/>
    <w:rsid w:val="005F4DFD"/>
    <w:rsid w:val="005F6CC5"/>
    <w:rsid w:val="00622CE5"/>
    <w:rsid w:val="0062762F"/>
    <w:rsid w:val="00631B87"/>
    <w:rsid w:val="00650687"/>
    <w:rsid w:val="006A6681"/>
    <w:rsid w:val="006B05DC"/>
    <w:rsid w:val="006C1FF8"/>
    <w:rsid w:val="006C76B4"/>
    <w:rsid w:val="006D3ADC"/>
    <w:rsid w:val="006D5FF7"/>
    <w:rsid w:val="006F5E92"/>
    <w:rsid w:val="006F7CF4"/>
    <w:rsid w:val="00704752"/>
    <w:rsid w:val="00707147"/>
    <w:rsid w:val="00710675"/>
    <w:rsid w:val="00711E6A"/>
    <w:rsid w:val="007130E6"/>
    <w:rsid w:val="00771D58"/>
    <w:rsid w:val="007814FB"/>
    <w:rsid w:val="007A2973"/>
    <w:rsid w:val="007A70D1"/>
    <w:rsid w:val="007B3A5D"/>
    <w:rsid w:val="007D000A"/>
    <w:rsid w:val="007F2BDA"/>
    <w:rsid w:val="00825531"/>
    <w:rsid w:val="00830EF3"/>
    <w:rsid w:val="00837812"/>
    <w:rsid w:val="00840292"/>
    <w:rsid w:val="00853B7C"/>
    <w:rsid w:val="0085449A"/>
    <w:rsid w:val="00854773"/>
    <w:rsid w:val="0086064B"/>
    <w:rsid w:val="00872FC8"/>
    <w:rsid w:val="0087667A"/>
    <w:rsid w:val="00885395"/>
    <w:rsid w:val="00886921"/>
    <w:rsid w:val="008B4008"/>
    <w:rsid w:val="008B7135"/>
    <w:rsid w:val="008C0FB0"/>
    <w:rsid w:val="008C1F9D"/>
    <w:rsid w:val="008C5A39"/>
    <w:rsid w:val="008E031C"/>
    <w:rsid w:val="008E2C27"/>
    <w:rsid w:val="00927E4E"/>
    <w:rsid w:val="00932D1B"/>
    <w:rsid w:val="00932E96"/>
    <w:rsid w:val="00935615"/>
    <w:rsid w:val="009371EC"/>
    <w:rsid w:val="009424D7"/>
    <w:rsid w:val="00947F7D"/>
    <w:rsid w:val="009560A7"/>
    <w:rsid w:val="00957998"/>
    <w:rsid w:val="00957ED4"/>
    <w:rsid w:val="009734C3"/>
    <w:rsid w:val="009764B0"/>
    <w:rsid w:val="009A0C88"/>
    <w:rsid w:val="009A4025"/>
    <w:rsid w:val="009A5FF2"/>
    <w:rsid w:val="009A73A2"/>
    <w:rsid w:val="009B1647"/>
    <w:rsid w:val="009C670E"/>
    <w:rsid w:val="009C6B3C"/>
    <w:rsid w:val="009D602E"/>
    <w:rsid w:val="009D7232"/>
    <w:rsid w:val="009D7281"/>
    <w:rsid w:val="009E46D9"/>
    <w:rsid w:val="009F2FDF"/>
    <w:rsid w:val="009F31FD"/>
    <w:rsid w:val="009F500C"/>
    <w:rsid w:val="00A21CA5"/>
    <w:rsid w:val="00A2661E"/>
    <w:rsid w:val="00A3221D"/>
    <w:rsid w:val="00A50F21"/>
    <w:rsid w:val="00A70B92"/>
    <w:rsid w:val="00A7655F"/>
    <w:rsid w:val="00A778D6"/>
    <w:rsid w:val="00AB1C4B"/>
    <w:rsid w:val="00AB29FF"/>
    <w:rsid w:val="00AB2C9E"/>
    <w:rsid w:val="00AD599E"/>
    <w:rsid w:val="00AE04B3"/>
    <w:rsid w:val="00AF4C68"/>
    <w:rsid w:val="00B04013"/>
    <w:rsid w:val="00B568DF"/>
    <w:rsid w:val="00B636D4"/>
    <w:rsid w:val="00B75AAA"/>
    <w:rsid w:val="00BC6524"/>
    <w:rsid w:val="00BE475B"/>
    <w:rsid w:val="00C03638"/>
    <w:rsid w:val="00C10A83"/>
    <w:rsid w:val="00C23663"/>
    <w:rsid w:val="00C424D1"/>
    <w:rsid w:val="00C46EFF"/>
    <w:rsid w:val="00C57DFD"/>
    <w:rsid w:val="00C70575"/>
    <w:rsid w:val="00C70A88"/>
    <w:rsid w:val="00C71755"/>
    <w:rsid w:val="00C720FF"/>
    <w:rsid w:val="00C72656"/>
    <w:rsid w:val="00C84FDA"/>
    <w:rsid w:val="00CA0598"/>
    <w:rsid w:val="00CB1BA2"/>
    <w:rsid w:val="00CC7E1D"/>
    <w:rsid w:val="00CE183E"/>
    <w:rsid w:val="00CE1A67"/>
    <w:rsid w:val="00CE5872"/>
    <w:rsid w:val="00D329E5"/>
    <w:rsid w:val="00D34E08"/>
    <w:rsid w:val="00D35C1E"/>
    <w:rsid w:val="00D41F48"/>
    <w:rsid w:val="00D4333C"/>
    <w:rsid w:val="00D45361"/>
    <w:rsid w:val="00D53AC1"/>
    <w:rsid w:val="00D53F8E"/>
    <w:rsid w:val="00D811DF"/>
    <w:rsid w:val="00D92907"/>
    <w:rsid w:val="00D9421F"/>
    <w:rsid w:val="00DA7BE3"/>
    <w:rsid w:val="00DB4D36"/>
    <w:rsid w:val="00DE3521"/>
    <w:rsid w:val="00DE476D"/>
    <w:rsid w:val="00DE7769"/>
    <w:rsid w:val="00E02F22"/>
    <w:rsid w:val="00E1747F"/>
    <w:rsid w:val="00E20E5F"/>
    <w:rsid w:val="00E27142"/>
    <w:rsid w:val="00E50B92"/>
    <w:rsid w:val="00E57914"/>
    <w:rsid w:val="00EB28DD"/>
    <w:rsid w:val="00EB3384"/>
    <w:rsid w:val="00EB7647"/>
    <w:rsid w:val="00EC2535"/>
    <w:rsid w:val="00ED3652"/>
    <w:rsid w:val="00EE3C95"/>
    <w:rsid w:val="00EF104B"/>
    <w:rsid w:val="00EF3108"/>
    <w:rsid w:val="00F00CF6"/>
    <w:rsid w:val="00F144C1"/>
    <w:rsid w:val="00F36CC4"/>
    <w:rsid w:val="00F5421D"/>
    <w:rsid w:val="00F85BFE"/>
    <w:rsid w:val="00F90688"/>
    <w:rsid w:val="00F97640"/>
    <w:rsid w:val="00FC6FBA"/>
    <w:rsid w:val="00FE19C8"/>
    <w:rsid w:val="00FF192C"/>
    <w:rsid w:val="00FF67C7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0FF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20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C720F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720FF"/>
    <w:rPr>
      <w:color w:val="0000FF"/>
      <w:u w:val="single"/>
    </w:rPr>
  </w:style>
  <w:style w:type="character" w:customStyle="1" w:styleId="PieddepageCar">
    <w:name w:val="Pied de page Car"/>
    <w:basedOn w:val="Policepardfaut"/>
    <w:uiPriority w:val="99"/>
    <w:rsid w:val="00C720F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.lio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conational13@bbo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lettre%20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 tête.dotx</Template>
  <TotalTime>20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http://www.collectiforaniecsco.com/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CSCO-National</dc:creator>
  <cp:lastModifiedBy>Nicole</cp:lastModifiedBy>
  <cp:revision>10</cp:revision>
  <cp:lastPrinted>2017-05-12T14:53:00Z</cp:lastPrinted>
  <dcterms:created xsi:type="dcterms:W3CDTF">2018-10-11T06:31:00Z</dcterms:created>
  <dcterms:modified xsi:type="dcterms:W3CDTF">2018-10-19T05:38:00Z</dcterms:modified>
</cp:coreProperties>
</file>